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5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376" w:lineRule="exact"/>
        <w:ind w:left="2463" w:right="-20"/>
        <w:jc w:val="left"/>
        <w:rPr>
          <w:rFonts w:ascii="Adobe Fangsong Std R" w:hAnsi="Adobe Fangsong Std R" w:eastAsia="Adobe Fangsong Std R" w:cs="Adobe Fangsong Std R"/>
          <w:sz w:val="28"/>
          <w:szCs w:val="28"/>
        </w:rPr>
      </w:pPr>
      <w:r>
        <w:rPr>
          <w:rFonts w:ascii="Adobe Fangsong Std R" w:hAnsi="Adobe Fangsong Std R" w:eastAsia="Adobe Fangsong Std R" w:cs="Adobe Fangsong Std R"/>
          <w:spacing w:val="70"/>
          <w:w w:val="99"/>
          <w:sz w:val="28"/>
          <w:szCs w:val="28"/>
        </w:rPr>
        <w:t>利用サービス変更合意</w:t>
      </w:r>
      <w:r>
        <w:rPr>
          <w:rFonts w:ascii="Adobe Fangsong Std R" w:hAnsi="Adobe Fangsong Std R" w:eastAsia="Adobe Fangsong Std R" w:cs="Adobe Fangsong Std R"/>
          <w:spacing w:val="0"/>
          <w:w w:val="99"/>
          <w:sz w:val="28"/>
          <w:szCs w:val="28"/>
        </w:rPr>
        <w:t>書</w:t>
      </w:r>
      <w:r>
        <w:rPr>
          <w:rFonts w:ascii="Adobe Fangsong Std R" w:hAnsi="Adobe Fangsong Std R" w:eastAsia="Adobe Fangsong Std R" w:cs="Adobe Fangsong Std R"/>
          <w:spacing w:val="-8"/>
          <w:w w:val="100"/>
          <w:sz w:val="28"/>
          <w:szCs w:val="28"/>
        </w:rPr>
        <w:t xml:space="preserve"> </w:t>
      </w:r>
    </w:p>
    <w:p>
      <w:pPr>
        <w:spacing w:before="6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53" w:lineRule="auto"/>
        <w:ind w:left="102" w:right="40" w:firstLine="210"/>
        <w:jc w:val="left"/>
        <w:rPr>
          <w:rFonts w:ascii="Adobe Fangsong Std R" w:hAnsi="Adobe Fangsong Std R" w:eastAsia="Adobe Fangsong Std R" w:cs="Adobe Fangsong Std R"/>
          <w:sz w:val="21"/>
          <w:szCs w:val="21"/>
        </w:rPr>
      </w:pPr>
      <w:r>
        <w:rPr>
          <w:rFonts w:ascii="Adobe Fangsong Std R" w:hAnsi="Adobe Fangsong Std R" w:eastAsia="Adobe Fangsong Std R" w:cs="Adobe Fangsong Std R"/>
          <w:spacing w:val="2"/>
          <w:w w:val="100"/>
          <w:sz w:val="21"/>
          <w:szCs w:val="21"/>
        </w:rPr>
        <w:t>平成</w:t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　</w:t>
      </w:r>
      <w:r>
        <w:rPr>
          <w:rFonts w:ascii="Adobe Fangsong Std R" w:hAnsi="Adobe Fangsong Std R" w:eastAsia="Adobe Fangsong Std R" w:cs="Adobe Fangsong Std R"/>
          <w:spacing w:val="51"/>
          <w:w w:val="100"/>
          <w:sz w:val="21"/>
          <w:szCs w:val="21"/>
        </w:rPr>
        <w:t xml:space="preserve"> </w:t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年</w:t>
      </w:r>
      <w:r>
        <w:rPr>
          <w:rFonts w:ascii="Adobe Fangsong Std R" w:hAnsi="Adobe Fangsong Std R" w:eastAsia="Adobe Fangsong Std R" w:cs="Adobe Fangsong Std R"/>
          <w:spacing w:val="51"/>
          <w:w w:val="100"/>
          <w:sz w:val="21"/>
          <w:szCs w:val="21"/>
        </w:rPr>
        <w:t xml:space="preserve"> </w:t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　</w:t>
      </w:r>
      <w:r>
        <w:rPr>
          <w:rFonts w:ascii="Adobe Fangsong Std R" w:hAnsi="Adobe Fangsong Std R" w:eastAsia="Adobe Fangsong Std R" w:cs="Adobe Fangsong Std R"/>
          <w:spacing w:val="51"/>
          <w:w w:val="100"/>
          <w:sz w:val="21"/>
          <w:szCs w:val="21"/>
        </w:rPr>
        <w:t xml:space="preserve"> </w:t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月</w:t>
      </w:r>
      <w:r>
        <w:rPr>
          <w:rFonts w:ascii="Adobe Fangsong Std R" w:hAnsi="Adobe Fangsong Std R" w:eastAsia="Adobe Fangsong Std R" w:cs="Adobe Fangsong Std R"/>
          <w:spacing w:val="51"/>
          <w:w w:val="100"/>
          <w:sz w:val="21"/>
          <w:szCs w:val="21"/>
        </w:rPr>
        <w:t xml:space="preserve"> </w:t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　</w:t>
      </w:r>
      <w:r>
        <w:rPr>
          <w:rFonts w:ascii="Adobe Fangsong Std R" w:hAnsi="Adobe Fangsong Std R" w:eastAsia="Adobe Fangsong Std R" w:cs="Adobe Fangsong Std R"/>
          <w:spacing w:val="51"/>
          <w:w w:val="100"/>
          <w:sz w:val="21"/>
          <w:szCs w:val="21"/>
        </w:rPr>
        <w:t xml:space="preserve"> </w:t>
      </w:r>
      <w:r>
        <w:rPr>
          <w:rFonts w:ascii="Adobe Fangsong Std R" w:hAnsi="Adobe Fangsong Std R" w:eastAsia="Adobe Fangsong Std R" w:cs="Adobe Fangsong Std R"/>
          <w:spacing w:val="2"/>
          <w:w w:val="100"/>
          <w:sz w:val="21"/>
          <w:szCs w:val="21"/>
        </w:rPr>
        <w:t>日付の　　　　　　　　　　　サー</w:t>
      </w:r>
      <w:r>
        <w:rPr>
          <w:rFonts w:ascii="Adobe Fangsong Std R" w:hAnsi="Adobe Fangsong Std R" w:eastAsia="Adobe Fangsong Std R" w:cs="Adobe Fangsong Std R"/>
          <w:spacing w:val="4"/>
          <w:w w:val="100"/>
          <w:sz w:val="21"/>
          <w:szCs w:val="21"/>
        </w:rPr>
        <w:t>ビ</w:t>
      </w:r>
      <w:r>
        <w:rPr>
          <w:rFonts w:ascii="Adobe Fangsong Std R" w:hAnsi="Adobe Fangsong Std R" w:eastAsia="Adobe Fangsong Std R" w:cs="Adobe Fangsong Std R"/>
          <w:spacing w:val="2"/>
          <w:w w:val="100"/>
          <w:sz w:val="21"/>
          <w:szCs w:val="21"/>
        </w:rPr>
        <w:t>ス利用契</w:t>
      </w:r>
      <w:r>
        <w:rPr>
          <w:rFonts w:ascii="Adobe Fangsong Std R" w:hAnsi="Adobe Fangsong Std R" w:eastAsia="Adobe Fangsong Std R" w:cs="Adobe Fangsong Std R"/>
          <w:spacing w:val="4"/>
          <w:w w:val="100"/>
          <w:sz w:val="21"/>
          <w:szCs w:val="21"/>
        </w:rPr>
        <w:t>約</w:t>
      </w:r>
      <w:r>
        <w:rPr>
          <w:rFonts w:ascii="Adobe Fangsong Std R" w:hAnsi="Adobe Fangsong Std R" w:eastAsia="Adobe Fangsong Std R" w:cs="Adobe Fangsong Std R"/>
          <w:spacing w:val="2"/>
          <w:w w:val="100"/>
          <w:sz w:val="21"/>
          <w:szCs w:val="21"/>
        </w:rPr>
        <w:t>について、 新たな内</w:t>
      </w:r>
      <w:r>
        <w:rPr>
          <w:rFonts w:ascii="Adobe Fangsong Std R" w:hAnsi="Adobe Fangsong Std R" w:eastAsia="Adobe Fangsong Std R" w:cs="Adobe Fangsong Std R"/>
          <w:spacing w:val="4"/>
          <w:w w:val="100"/>
          <w:sz w:val="21"/>
          <w:szCs w:val="21"/>
        </w:rPr>
        <w:t>容</w:t>
      </w:r>
      <w:r>
        <w:rPr>
          <w:rFonts w:ascii="Adobe Fangsong Std R" w:hAnsi="Adobe Fangsong Std R" w:eastAsia="Adobe Fangsong Std R" w:cs="Adobe Fangsong Std R"/>
          <w:spacing w:val="2"/>
          <w:w w:val="100"/>
          <w:sz w:val="21"/>
          <w:szCs w:val="21"/>
        </w:rPr>
        <w:t>を</w:t>
      </w:r>
      <w:r>
        <w:rPr>
          <w:rFonts w:ascii="Adobe Fangsong Std R" w:hAnsi="Adobe Fangsong Std R" w:eastAsia="Adobe Fangsong Std R" w:cs="Adobe Fangsong Std R"/>
          <w:spacing w:val="4"/>
          <w:w w:val="100"/>
          <w:sz w:val="21"/>
          <w:szCs w:val="21"/>
        </w:rPr>
        <w:t>記載</w:t>
      </w:r>
      <w:r>
        <w:rPr>
          <w:rFonts w:ascii="Adobe Fangsong Std R" w:hAnsi="Adobe Fangsong Std R" w:eastAsia="Adobe Fangsong Std R" w:cs="Adobe Fangsong Std R"/>
          <w:spacing w:val="2"/>
          <w:w w:val="100"/>
          <w:sz w:val="21"/>
          <w:szCs w:val="21"/>
        </w:rPr>
        <w:t>した別添の</w:t>
      </w:r>
      <w:r>
        <w:rPr>
          <w:rFonts w:ascii="Adobe Fangsong Std R" w:hAnsi="Adobe Fangsong Std R" w:eastAsia="Adobe Fangsong Std R" w:cs="Adobe Fangsong Std R"/>
          <w:spacing w:val="4"/>
          <w:w w:val="100"/>
          <w:sz w:val="21"/>
          <w:szCs w:val="21"/>
        </w:rPr>
        <w:t>重</w:t>
      </w:r>
      <w:r>
        <w:rPr>
          <w:rFonts w:ascii="Adobe Fangsong Std R" w:hAnsi="Adobe Fangsong Std R" w:eastAsia="Adobe Fangsong Std R" w:cs="Adobe Fangsong Std R"/>
          <w:spacing w:val="2"/>
          <w:w w:val="100"/>
          <w:sz w:val="21"/>
          <w:szCs w:val="21"/>
        </w:rPr>
        <w:t>要事項説</w:t>
      </w:r>
      <w:r>
        <w:rPr>
          <w:rFonts w:ascii="Adobe Fangsong Std R" w:hAnsi="Adobe Fangsong Std R" w:eastAsia="Adobe Fangsong Std R" w:cs="Adobe Fangsong Std R"/>
          <w:spacing w:val="4"/>
          <w:w w:val="100"/>
          <w:sz w:val="21"/>
          <w:szCs w:val="21"/>
        </w:rPr>
        <w:t>明</w:t>
      </w:r>
      <w:r>
        <w:rPr>
          <w:rFonts w:ascii="Adobe Fangsong Std R" w:hAnsi="Adobe Fangsong Std R" w:eastAsia="Adobe Fangsong Std R" w:cs="Adobe Fangsong Std R"/>
          <w:spacing w:val="2"/>
          <w:w w:val="100"/>
          <w:sz w:val="21"/>
          <w:szCs w:val="21"/>
        </w:rPr>
        <w:t>書及びサ</w:t>
      </w:r>
      <w:r>
        <w:rPr>
          <w:rFonts w:ascii="Adobe Fangsong Std R" w:hAnsi="Adobe Fangsong Std R" w:eastAsia="Adobe Fangsong Std R" w:cs="Adobe Fangsong Std R"/>
          <w:spacing w:val="4"/>
          <w:w w:val="100"/>
          <w:sz w:val="21"/>
          <w:szCs w:val="21"/>
        </w:rPr>
        <w:t>－</w:t>
      </w:r>
      <w:r>
        <w:rPr>
          <w:rFonts w:ascii="Adobe Fangsong Std R" w:hAnsi="Adobe Fangsong Std R" w:eastAsia="Adobe Fangsong Std R" w:cs="Adobe Fangsong Std R"/>
          <w:spacing w:val="2"/>
          <w:w w:val="100"/>
          <w:sz w:val="21"/>
          <w:szCs w:val="21"/>
        </w:rPr>
        <w:t>ビス内容</w:t>
      </w:r>
      <w:r>
        <w:rPr>
          <w:rFonts w:ascii="Adobe Fangsong Std R" w:hAnsi="Adobe Fangsong Std R" w:eastAsia="Adobe Fangsong Std R" w:cs="Adobe Fangsong Std R"/>
          <w:spacing w:val="4"/>
          <w:w w:val="100"/>
          <w:sz w:val="21"/>
          <w:szCs w:val="21"/>
        </w:rPr>
        <w:t>説</w:t>
      </w:r>
      <w:r>
        <w:rPr>
          <w:rFonts w:ascii="Adobe Fangsong Std R" w:hAnsi="Adobe Fangsong Std R" w:eastAsia="Adobe Fangsong Std R" w:cs="Adobe Fangsong Std R"/>
          <w:spacing w:val="2"/>
          <w:w w:val="100"/>
          <w:sz w:val="21"/>
          <w:szCs w:val="21"/>
        </w:rPr>
        <w:t>明書のと</w:t>
      </w:r>
      <w:r>
        <w:rPr>
          <w:rFonts w:ascii="Adobe Fangsong Std R" w:hAnsi="Adobe Fangsong Std R" w:eastAsia="Adobe Fangsong Std R" w:cs="Adobe Fangsong Std R"/>
          <w:spacing w:val="4"/>
          <w:w w:val="100"/>
          <w:sz w:val="21"/>
          <w:szCs w:val="21"/>
        </w:rPr>
        <w:t>お</w:t>
      </w:r>
      <w:r>
        <w:rPr>
          <w:rFonts w:ascii="Adobe Fangsong Std R" w:hAnsi="Adobe Fangsong Std R" w:eastAsia="Adobe Fangsong Std R" w:cs="Adobe Fangsong Std R"/>
          <w:spacing w:val="2"/>
          <w:w w:val="100"/>
          <w:sz w:val="21"/>
          <w:szCs w:val="21"/>
        </w:rPr>
        <w:t>りサービ</w:t>
      </w:r>
      <w:r>
        <w:rPr>
          <w:rFonts w:ascii="Adobe Fangsong Std R" w:hAnsi="Adobe Fangsong Std R" w:eastAsia="Adobe Fangsong Std R" w:cs="Adobe Fangsong Std R"/>
          <w:spacing w:val="4"/>
          <w:w w:val="100"/>
          <w:sz w:val="21"/>
          <w:szCs w:val="21"/>
        </w:rPr>
        <w:t>ス</w:t>
      </w:r>
      <w:r>
        <w:rPr>
          <w:rFonts w:ascii="Adobe Fangsong Std R" w:hAnsi="Adobe Fangsong Std R" w:eastAsia="Adobe Fangsong Std R" w:cs="Adobe Fangsong Std R"/>
          <w:spacing w:val="2"/>
          <w:w w:val="100"/>
          <w:sz w:val="21"/>
          <w:szCs w:val="21"/>
        </w:rPr>
        <w:t>提供の 内</w:t>
      </w:r>
      <w:r>
        <w:rPr>
          <w:rFonts w:ascii="Adobe Fangsong Std R" w:hAnsi="Adobe Fangsong Std R" w:eastAsia="Adobe Fangsong Std R" w:cs="Adobe Fangsong Std R"/>
          <w:spacing w:val="4"/>
          <w:w w:val="100"/>
          <w:sz w:val="21"/>
          <w:szCs w:val="21"/>
        </w:rPr>
        <w:t>容</w:t>
      </w:r>
      <w:r>
        <w:rPr>
          <w:rFonts w:ascii="Adobe Fangsong Std R" w:hAnsi="Adobe Fangsong Std R" w:eastAsia="Adobe Fangsong Std R" w:cs="Adobe Fangsong Std R"/>
          <w:spacing w:val="2"/>
          <w:w w:val="100"/>
          <w:sz w:val="21"/>
          <w:szCs w:val="21"/>
        </w:rPr>
        <w:t>を変更する</w:t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ことに合意します。</w:t>
      </w:r>
    </w:p>
    <w:p>
      <w:pPr>
        <w:spacing w:before="5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53" w:lineRule="auto"/>
        <w:ind w:left="102" w:right="572" w:firstLine="210"/>
        <w:jc w:val="left"/>
        <w:rPr>
          <w:rFonts w:ascii="Adobe Fangsong Std R" w:hAnsi="Adobe Fangsong Std R" w:eastAsia="Adobe Fangsong Std R" w:cs="Adobe Fangsong Std R"/>
          <w:sz w:val="21"/>
          <w:szCs w:val="21"/>
        </w:rPr>
      </w:pP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この契約内容変更の成立を証するため本証２通を作成し、甲乙各署名押印して１通ずつ を契約書末尾に添付します。</w:t>
      </w:r>
    </w:p>
    <w:p>
      <w:pPr>
        <w:spacing w:before="5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312" w:right="-20"/>
        <w:jc w:val="left"/>
        <w:rPr>
          <w:rFonts w:ascii="Adobe Fangsong Std R" w:hAnsi="Adobe Fangsong Std R" w:eastAsia="Adobe Fangsong Std R" w:cs="Adobe Fangsong Std R"/>
          <w:sz w:val="21"/>
          <w:szCs w:val="21"/>
        </w:rPr>
      </w:pP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平成</w:t>
      </w:r>
      <w:r>
        <w:rPr>
          <w:rFonts w:ascii="Adobe Fangsong Std R" w:hAnsi="Adobe Fangsong Std R" w:eastAsia="Adobe Fangsong Std R" w:cs="Adobe Fangsong Std R"/>
          <w:spacing w:val="46"/>
          <w:w w:val="100"/>
          <w:sz w:val="21"/>
          <w:szCs w:val="21"/>
        </w:rPr>
        <w:t xml:space="preserve"> </w:t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　</w:t>
      </w:r>
      <w:r>
        <w:rPr>
          <w:rFonts w:ascii="Adobe Fangsong Std R" w:hAnsi="Adobe Fangsong Std R" w:eastAsia="Adobe Fangsong Std R" w:cs="Adobe Fangsong Std R"/>
          <w:spacing w:val="46"/>
          <w:w w:val="100"/>
          <w:sz w:val="21"/>
          <w:szCs w:val="21"/>
        </w:rPr>
        <w:t xml:space="preserve"> </w:t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年</w:t>
      </w:r>
      <w:r>
        <w:rPr>
          <w:rFonts w:ascii="Adobe Fangsong Std R" w:hAnsi="Adobe Fangsong Std R" w:eastAsia="Adobe Fangsong Std R" w:cs="Adobe Fangsong Std R"/>
          <w:spacing w:val="46"/>
          <w:w w:val="100"/>
          <w:sz w:val="21"/>
          <w:szCs w:val="21"/>
        </w:rPr>
        <w:t xml:space="preserve"> </w:t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　</w:t>
      </w:r>
      <w:r>
        <w:rPr>
          <w:rFonts w:ascii="Adobe Fangsong Std R" w:hAnsi="Adobe Fangsong Std R" w:eastAsia="Adobe Fangsong Std R" w:cs="Adobe Fangsong Std R"/>
          <w:spacing w:val="46"/>
          <w:w w:val="100"/>
          <w:sz w:val="21"/>
          <w:szCs w:val="21"/>
        </w:rPr>
        <w:t xml:space="preserve"> </w:t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月</w:t>
      </w:r>
      <w:r>
        <w:rPr>
          <w:rFonts w:ascii="Adobe Fangsong Std R" w:hAnsi="Adobe Fangsong Std R" w:eastAsia="Adobe Fangsong Std R" w:cs="Adobe Fangsong Std R"/>
          <w:spacing w:val="46"/>
          <w:w w:val="100"/>
          <w:sz w:val="21"/>
          <w:szCs w:val="21"/>
        </w:rPr>
        <w:t xml:space="preserve"> </w:t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　</w:t>
      </w:r>
      <w:r>
        <w:rPr>
          <w:rFonts w:ascii="Adobe Fangsong Std R" w:hAnsi="Adobe Fangsong Std R" w:eastAsia="Adobe Fangsong Std R" w:cs="Adobe Fangsong Std R"/>
          <w:spacing w:val="46"/>
          <w:w w:val="100"/>
          <w:sz w:val="21"/>
          <w:szCs w:val="21"/>
        </w:rPr>
        <w:t xml:space="preserve"> </w:t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日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20" w:after="0" w:line="280" w:lineRule="exact"/>
        <w:jc w:val="left"/>
        <w:rPr>
          <w:sz w:val="28"/>
          <w:szCs w:val="28"/>
        </w:rPr>
      </w:pPr>
    </w:p>
    <w:p>
      <w:pPr>
        <w:tabs>
          <w:tab w:val="left" w:pos="3660"/>
        </w:tabs>
        <w:spacing w:before="0" w:after="0" w:line="240" w:lineRule="auto"/>
        <w:ind w:left="942" w:right="-20"/>
        <w:jc w:val="left"/>
        <w:rPr>
          <w:rFonts w:ascii="Adobe Fangsong Std R" w:hAnsi="Adobe Fangsong Std R" w:eastAsia="Adobe Fangsong Std R" w:cs="Adobe Fangsong Std R"/>
          <w:sz w:val="21"/>
          <w:szCs w:val="21"/>
        </w:rPr>
      </w:pP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利用者甲</w:t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ab/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住所</w:t>
      </w:r>
    </w:p>
    <w:p>
      <w:pPr>
        <w:tabs>
          <w:tab w:val="left" w:pos="8080"/>
        </w:tabs>
        <w:spacing w:before="0" w:after="0" w:line="720" w:lineRule="atLeast"/>
        <w:ind w:left="942" w:right="782" w:firstLine="2730"/>
        <w:jc w:val="left"/>
        <w:rPr>
          <w:rFonts w:ascii="Adobe Fangsong Std R" w:hAnsi="Adobe Fangsong Std R" w:eastAsia="Adobe Fangsong Std R" w:cs="Adobe Fangsong Std R"/>
          <w:sz w:val="21"/>
          <w:szCs w:val="21"/>
        </w:rPr>
      </w:pP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氏名</w:t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ab/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印 代理人　　　　　　　　　　住所</w:t>
      </w:r>
    </w:p>
    <w:p>
      <w:pPr>
        <w:spacing w:before="0" w:after="0" w:line="209" w:lineRule="exact"/>
        <w:ind w:left="102" w:right="-20"/>
        <w:jc w:val="left"/>
        <w:rPr>
          <w:rFonts w:ascii="Adobe Fangsong Std R" w:hAnsi="Adobe Fangsong Std R" w:eastAsia="Adobe Fangsong Std R" w:cs="Adobe Fangsong Std R"/>
          <w:sz w:val="21"/>
          <w:szCs w:val="21"/>
        </w:rPr>
      </w:pPr>
      <w:r>
        <w:rPr>
          <w:rFonts w:ascii="Adobe Fangsong Std R" w:hAnsi="Adobe Fangsong Std R" w:eastAsia="Adobe Fangsong Std R" w:cs="Adobe Fangsong Std R"/>
          <w:position w:val="1"/>
          <w:sz w:val="21"/>
          <w:szCs w:val="21"/>
        </w:rPr>
        <w:t>　　　（</w:t>
      </w:r>
      <w:r>
        <w:rPr>
          <w:rFonts w:ascii="Adobe Fangsong Std R" w:hAnsi="Adobe Fangsong Std R" w:eastAsia="Adobe Fangsong Std R" w:cs="Adobe Fangsong Std R"/>
          <w:w w:val="101"/>
          <w:position w:val="1"/>
          <w:sz w:val="21"/>
          <w:szCs w:val="21"/>
        </w:rPr>
        <w:t>利用者との続柄（</w:t>
      </w:r>
      <w:r>
        <w:rPr>
          <w:rFonts w:hint="eastAsia" w:ascii="Adobe Fangsong Std R" w:hAnsi="Adobe Fangsong Std R" w:eastAsia="Adobe Fangsong Std R" w:cs="Adobe Fangsong Std R"/>
          <w:w w:val="101"/>
          <w:position w:val="1"/>
          <w:sz w:val="21"/>
          <w:szCs w:val="21"/>
          <w:lang w:eastAsia="ja-JP"/>
        </w:rPr>
        <w:t>　</w:t>
      </w:r>
      <w:bookmarkStart w:id="0" w:name="_GoBack"/>
      <w:bookmarkEnd w:id="0"/>
      <w:r>
        <w:rPr>
          <w:rFonts w:ascii="Adobe Fangsong Std R" w:hAnsi="Adobe Fangsong Std R" w:eastAsia="Adobe Fangsong Std R" w:cs="Adobe Fangsong Std R"/>
          <w:w w:val="101"/>
          <w:position w:val="1"/>
          <w:sz w:val="21"/>
          <w:szCs w:val="21"/>
        </w:rPr>
        <w:t>)</w:t>
      </w:r>
      <w:r>
        <w:rPr>
          <w:rFonts w:ascii="Adobe Fangsong Std R" w:hAnsi="Adobe Fangsong Std R" w:eastAsia="Adobe Fangsong Std R" w:cs="Adobe Fangsong Std R"/>
          <w:w w:val="100"/>
          <w:position w:val="1"/>
          <w:sz w:val="21"/>
          <w:szCs w:val="21"/>
        </w:rPr>
        <w:t>）</w:t>
      </w:r>
    </w:p>
    <w:p>
      <w:pPr>
        <w:spacing w:before="1" w:after="0" w:line="170" w:lineRule="exact"/>
        <w:jc w:val="left"/>
        <w:rPr>
          <w:sz w:val="17"/>
          <w:szCs w:val="17"/>
        </w:rPr>
      </w:pPr>
    </w:p>
    <w:p>
      <w:pPr>
        <w:tabs>
          <w:tab w:val="left" w:pos="8080"/>
        </w:tabs>
        <w:spacing w:before="0" w:after="0" w:line="240" w:lineRule="auto"/>
        <w:ind w:left="3672" w:right="-20"/>
        <w:jc w:val="left"/>
        <w:rPr>
          <w:rFonts w:ascii="Adobe Fangsong Std R" w:hAnsi="Adobe Fangsong Std R" w:eastAsia="Adobe Fangsong Std R" w:cs="Adobe Fangsong Std R"/>
          <w:sz w:val="21"/>
          <w:szCs w:val="21"/>
        </w:rPr>
      </w:pP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氏名</w:t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ab/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印</w:t>
      </w:r>
    </w:p>
    <w:p>
      <w:pPr>
        <w:spacing w:before="0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3660"/>
        </w:tabs>
        <w:spacing w:before="0" w:after="0" w:line="720" w:lineRule="atLeast"/>
        <w:ind w:left="3492" w:right="4952" w:hanging="2550"/>
        <w:jc w:val="left"/>
        <w:rPr>
          <w:rFonts w:ascii="Adobe Fangsong Std R" w:hAnsi="Adobe Fangsong Std R" w:eastAsia="Adobe Fangsong Std R" w:cs="Adobe Fangsong Std R"/>
          <w:sz w:val="21"/>
          <w:szCs w:val="21"/>
        </w:rPr>
      </w:pP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事業者乙</w:t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ab/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ab/>
      </w: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住所 法人名</w:t>
      </w:r>
    </w:p>
    <w:p>
      <w:pPr>
        <w:spacing w:before="3" w:after="0" w:line="160" w:lineRule="exact"/>
        <w:jc w:val="left"/>
        <w:rPr>
          <w:sz w:val="16"/>
          <w:szCs w:val="16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tabs>
          <w:tab w:val="left" w:pos="7460"/>
          <w:tab w:val="left" w:pos="7980"/>
        </w:tabs>
        <w:spacing w:before="0" w:after="0" w:line="270" w:lineRule="exact"/>
        <w:ind w:left="3271" w:right="-20"/>
        <w:jc w:val="left"/>
        <w:rPr>
          <w:rFonts w:ascii="Adobe Fangsong Std R" w:hAnsi="Adobe Fangsong Std R" w:eastAsia="Adobe Fangsong Std R" w:cs="Adobe Fangsong Std R"/>
          <w:sz w:val="21"/>
          <w:szCs w:val="21"/>
        </w:rPr>
      </w:pPr>
      <w:r>
        <w:rPr>
          <w:rFonts w:ascii="Adobe Fangsong Std R" w:hAnsi="Adobe Fangsong Std R" w:eastAsia="Adobe Fangsong Std R" w:cs="Adobe Fangsong Std R"/>
          <w:spacing w:val="0"/>
          <w:w w:val="100"/>
          <w:position w:val="-2"/>
          <w:sz w:val="21"/>
          <w:szCs w:val="21"/>
        </w:rPr>
        <w:t>代表者名</w:t>
      </w:r>
      <w:r>
        <w:rPr>
          <w:rFonts w:ascii="Adobe Fangsong Std R" w:hAnsi="Adobe Fangsong Std R" w:eastAsia="Adobe Fangsong Std R" w:cs="Adobe Fangsong Std R"/>
          <w:spacing w:val="0"/>
          <w:w w:val="100"/>
          <w:position w:val="-2"/>
          <w:sz w:val="21"/>
          <w:szCs w:val="21"/>
        </w:rPr>
        <w:tab/>
      </w:r>
      <w:r>
        <w:rPr>
          <w:rFonts w:ascii="Adobe Fangsong Std R" w:hAnsi="Adobe Fangsong Std R" w:eastAsia="Adobe Fangsong Std R" w:cs="Adobe Fangsong Std R"/>
          <w:spacing w:val="0"/>
          <w:w w:val="100"/>
          <w:position w:val="-2"/>
          <w:sz w:val="21"/>
          <w:szCs w:val="21"/>
        </w:rPr>
        <w:t>　</w:t>
      </w:r>
      <w:r>
        <w:rPr>
          <w:rFonts w:ascii="Adobe Fangsong Std R" w:hAnsi="Adobe Fangsong Std R" w:eastAsia="Adobe Fangsong Std R" w:cs="Adobe Fangsong Std R"/>
          <w:spacing w:val="0"/>
          <w:w w:val="100"/>
          <w:position w:val="-2"/>
          <w:sz w:val="21"/>
          <w:szCs w:val="21"/>
        </w:rPr>
        <w:tab/>
      </w:r>
      <w:r>
        <w:rPr>
          <w:rFonts w:ascii="Adobe Fangsong Std R" w:hAnsi="Adobe Fangsong Std R" w:eastAsia="Adobe Fangsong Std R" w:cs="Adobe Fangsong Std R"/>
          <w:spacing w:val="0"/>
          <w:w w:val="100"/>
          <w:position w:val="-2"/>
          <w:sz w:val="21"/>
          <w:szCs w:val="21"/>
        </w:rPr>
        <w:t>印</w:t>
      </w: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10" w:after="0" w:line="240" w:lineRule="exact"/>
        <w:jc w:val="left"/>
        <w:rPr>
          <w:sz w:val="24"/>
          <w:szCs w:val="24"/>
        </w:rPr>
      </w:pPr>
    </w:p>
    <w:p>
      <w:pPr>
        <w:spacing w:before="0" w:after="0" w:line="297" w:lineRule="exact"/>
        <w:ind w:left="3236" w:right="4977"/>
        <w:jc w:val="center"/>
        <w:rPr>
          <w:rFonts w:ascii="Adobe Fangsong Std R" w:hAnsi="Adobe Fangsong Std R" w:eastAsia="Adobe Fangsong Std R" w:cs="Adobe Fangsong Std R"/>
          <w:sz w:val="21"/>
          <w:szCs w:val="21"/>
        </w:rPr>
      </w:pP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事業所名</w:t>
      </w:r>
    </w:p>
    <w:p>
      <w:pPr>
        <w:spacing w:before="10" w:after="0" w:line="110" w:lineRule="exact"/>
        <w:jc w:val="left"/>
        <w:rPr>
          <w:sz w:val="11"/>
          <w:szCs w:val="11"/>
        </w:rPr>
      </w:pPr>
    </w:p>
    <w:p>
      <w:pPr>
        <w:spacing w:before="0" w:after="0" w:line="200" w:lineRule="exact"/>
        <w:jc w:val="left"/>
        <w:rPr>
          <w:sz w:val="20"/>
          <w:szCs w:val="20"/>
        </w:rPr>
      </w:pPr>
    </w:p>
    <w:p>
      <w:pPr>
        <w:spacing w:before="0" w:after="0" w:line="240" w:lineRule="auto"/>
        <w:ind w:left="3016" w:right="4987"/>
        <w:jc w:val="center"/>
        <w:rPr>
          <w:rFonts w:ascii="Adobe Fangsong Std R" w:hAnsi="Adobe Fangsong Std R" w:eastAsia="Adobe Fangsong Std R" w:cs="Adobe Fangsong Std R"/>
          <w:sz w:val="21"/>
          <w:szCs w:val="21"/>
        </w:rPr>
      </w:pPr>
      <w:r>
        <w:rPr>
          <w:rFonts w:ascii="Adobe Fangsong Std R" w:hAnsi="Adobe Fangsong Std R" w:eastAsia="Adobe Fangsong Std R" w:cs="Adobe Fangsong Std R"/>
          <w:spacing w:val="0"/>
          <w:w w:val="100"/>
          <w:sz w:val="21"/>
          <w:szCs w:val="21"/>
        </w:rPr>
        <w:t>事業所住所</w:t>
      </w:r>
    </w:p>
    <w:sectPr>
      <w:type w:val="continuous"/>
      <w:pgSz w:w="11920" w:h="16840"/>
      <w:pgMar w:top="1580" w:right="1160" w:bottom="280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dobe Fangsong Std R">
    <w:altName w:val="Arial Unicode MS"/>
    <w:panose1 w:val="00000000000000000000"/>
    <w:charset w:val="12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12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0</Pages>
  <Words>0</Words>
  <Characters>0</Characters>
  <Lines>0</Lines>
  <Paragraphs>0</Paragraphs>
  <ScaleCrop>false</ScaleCrop>
  <LinksUpToDate>false</LinksUpToDate>
  <CharactersWithSpaces>0</CharactersWithSpaces>
  <Application>Kingsoft Office_9.1.0.4256_{F1E327BC-269C-435d-A152-05C5408002CA}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2014-03-29T09:11:00Z</dcterms:created>
  <dc:creator>FMV-USER</dc:creator>
  <cp:lastModifiedBy>chouzaikun</cp:lastModifiedBy>
  <dcterms:modified xsi:type="dcterms:W3CDTF">2014-04-01T23:57:27Z</dcterms:modified>
  <dc:title>更新確認書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2005-11-11T00:00:00Z</vt:filetime>
  </property>
  <property fmtid="{D5CDD505-2E9C-101B-9397-08002B2CF9AE}" pid="3" name="LastSaved">
    <vt:filetime>2014-03-29T00:00:00Z</vt:filetime>
  </property>
  <property fmtid="{D5CDD505-2E9C-101B-9397-08002B2CF9AE}" pid="4" name="KSOProductBuildVer">
    <vt:lpwstr>1041-9.1.0.4256</vt:lpwstr>
  </property>
</Properties>
</file>